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1" w:rsidRPr="00AC2DF6" w:rsidRDefault="00D84731" w:rsidP="00D84731">
      <w:pPr>
        <w:autoSpaceDE w:val="0"/>
        <w:autoSpaceDN w:val="0"/>
        <w:adjustRightInd w:val="0"/>
        <w:rPr>
          <w:rFonts w:ascii="Arial" w:hAnsi="Arial"/>
          <w:b/>
        </w:rPr>
      </w:pPr>
    </w:p>
    <w:p w:rsidR="00BE41CF" w:rsidRPr="00AC2DF6" w:rsidRDefault="00BE41CF" w:rsidP="00BE41CF">
      <w:pPr>
        <w:framePr w:w="4687" w:h="1013" w:hSpace="180" w:wrap="auto" w:vAnchor="text" w:hAnchor="page" w:x="4319" w:y="323"/>
        <w:rPr>
          <w:rFonts w:ascii="Arial" w:hAnsi="Arial"/>
          <w:b/>
          <w:smallCaps/>
        </w:rPr>
      </w:pPr>
      <w:r w:rsidRPr="00AC2DF6">
        <w:rPr>
          <w:rFonts w:ascii="Arial" w:hAnsi="Arial"/>
          <w:b/>
          <w:smallCaps/>
        </w:rPr>
        <w:t>Architectural Components Group, Inc.</w:t>
      </w:r>
    </w:p>
    <w:p w:rsidR="00BE41CF" w:rsidRPr="00AC2DF6" w:rsidRDefault="00BE41CF" w:rsidP="00BE41CF">
      <w:pPr>
        <w:framePr w:w="4687" w:h="1013" w:hSpace="180" w:wrap="auto" w:vAnchor="text" w:hAnchor="page" w:x="4319" w:y="323"/>
        <w:rPr>
          <w:rFonts w:ascii="Arial" w:hAnsi="Arial"/>
          <w:sz w:val="20"/>
          <w:szCs w:val="20"/>
        </w:rPr>
      </w:pPr>
      <w:r w:rsidRPr="00AC2DF6">
        <w:rPr>
          <w:rFonts w:ascii="Arial" w:hAnsi="Arial"/>
          <w:sz w:val="20"/>
          <w:szCs w:val="20"/>
        </w:rPr>
        <w:t>521 George St.</w:t>
      </w:r>
    </w:p>
    <w:p w:rsidR="00BE41CF" w:rsidRPr="00AC2DF6" w:rsidRDefault="00BE41CF" w:rsidP="00BE41CF">
      <w:pPr>
        <w:framePr w:w="4687" w:h="1013" w:hSpace="180" w:wrap="auto" w:vAnchor="text" w:hAnchor="page" w:x="4319" w:y="323"/>
        <w:rPr>
          <w:rFonts w:ascii="Arial" w:hAnsi="Arial"/>
          <w:sz w:val="20"/>
          <w:szCs w:val="20"/>
        </w:rPr>
      </w:pPr>
      <w:r w:rsidRPr="00AC2DF6">
        <w:rPr>
          <w:rFonts w:ascii="Arial" w:hAnsi="Arial"/>
          <w:sz w:val="20"/>
          <w:szCs w:val="20"/>
        </w:rPr>
        <w:t>Marshfield, MO 65706</w:t>
      </w:r>
    </w:p>
    <w:p w:rsidR="00BE41CF" w:rsidRPr="00AC2DF6" w:rsidRDefault="00BE41CF" w:rsidP="00BE41CF">
      <w:pPr>
        <w:framePr w:w="4687" w:h="1013" w:hSpace="180" w:wrap="auto" w:vAnchor="text" w:hAnchor="page" w:x="4319" w:y="323"/>
        <w:rPr>
          <w:rFonts w:ascii="Arial" w:hAnsi="Arial"/>
          <w:sz w:val="20"/>
          <w:szCs w:val="20"/>
        </w:rPr>
      </w:pPr>
      <w:r w:rsidRPr="00AC2DF6">
        <w:rPr>
          <w:rFonts w:ascii="Arial" w:hAnsi="Arial"/>
          <w:sz w:val="20"/>
          <w:szCs w:val="20"/>
        </w:rPr>
        <w:t>417-869-6777  /  417-869-7888 fax</w:t>
      </w:r>
    </w:p>
    <w:p w:rsidR="00BE41CF" w:rsidRPr="00AC2DF6" w:rsidRDefault="00BE41CF" w:rsidP="00BE41CF">
      <w:pPr>
        <w:framePr w:w="4687" w:h="1013" w:hSpace="180" w:wrap="auto" w:vAnchor="text" w:hAnchor="page" w:x="4319" w:y="323"/>
        <w:rPr>
          <w:rFonts w:ascii="Arial" w:hAnsi="Arial"/>
          <w:sz w:val="20"/>
          <w:szCs w:val="20"/>
        </w:rPr>
      </w:pPr>
      <w:r w:rsidRPr="00AC2DF6">
        <w:rPr>
          <w:rFonts w:ascii="Arial" w:hAnsi="Arial"/>
          <w:sz w:val="20"/>
          <w:szCs w:val="20"/>
        </w:rPr>
        <w:t>info@acgiwood.com / acgiwood.com</w:t>
      </w:r>
    </w:p>
    <w:p w:rsidR="00D84731" w:rsidRPr="00AC2DF6" w:rsidRDefault="00C25DA9" w:rsidP="00D84731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193800" cy="1007745"/>
            <wp:effectExtent l="0" t="0" r="0" b="8255"/>
            <wp:docPr id="1" name="Picture 1" descr="ACG_Logo1_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G_Logo1_RG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31" w:rsidRPr="00AC2DF6" w:rsidRDefault="00D84731" w:rsidP="00871FDE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A65DF0" w:rsidRPr="00AC2DF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AC2DF6">
        <w:rPr>
          <w:rFonts w:ascii="Arial" w:hAnsi="Arial" w:cs="Myriad-Bold"/>
          <w:b/>
          <w:bCs/>
        </w:rPr>
        <w:t>ARCHITECTURAL SPECIFICATIONS FOR</w:t>
      </w:r>
    </w:p>
    <w:p w:rsidR="00D05673" w:rsidRPr="00AC2DF6" w:rsidRDefault="00C25DA9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>
        <w:rPr>
          <w:rFonts w:ascii="Arial" w:hAnsi="Arial" w:cs="Myriad-Bold"/>
          <w:b/>
          <w:bCs/>
        </w:rPr>
        <w:t>SUSPENSION SYSTEM</w:t>
      </w:r>
      <w:r w:rsidR="00D05673" w:rsidRPr="00AC2DF6">
        <w:rPr>
          <w:rFonts w:ascii="Arial" w:hAnsi="Arial" w:cs="Myriad-Bold"/>
          <w:b/>
          <w:bCs/>
        </w:rPr>
        <w:t xml:space="preserve"> SERIES 5</w:t>
      </w:r>
    </w:p>
    <w:p w:rsidR="00A65DF0" w:rsidRPr="00AC2DF6" w:rsidRDefault="00C25DA9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>
        <w:rPr>
          <w:rFonts w:ascii="Arial" w:hAnsi="Arial" w:cs="Myriad-Bold"/>
          <w:b/>
          <w:bCs/>
        </w:rPr>
        <w:t>WOOD CEILING</w:t>
      </w:r>
    </w:p>
    <w:p w:rsidR="00A65DF0" w:rsidRPr="00AC2DF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  <w:sz w:val="12"/>
          <w:szCs w:val="12"/>
        </w:rPr>
      </w:pPr>
    </w:p>
    <w:p w:rsidR="00A65DF0" w:rsidRPr="00AC2DF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AC2DF6">
        <w:rPr>
          <w:rFonts w:ascii="Arial" w:hAnsi="Arial" w:cs="Myriad-Bold"/>
          <w:b/>
          <w:bCs/>
        </w:rPr>
        <w:t>[Project Name]</w:t>
      </w:r>
    </w:p>
    <w:p w:rsidR="00A65DF0" w:rsidRPr="00AC2DF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AC2DF6">
        <w:rPr>
          <w:rFonts w:ascii="Arial" w:hAnsi="Arial" w:cs="Myriad-Bold"/>
          <w:b/>
          <w:bCs/>
        </w:rPr>
        <w:t>[Project Location]</w:t>
      </w:r>
    </w:p>
    <w:p w:rsidR="00A65DF0" w:rsidRPr="00AC2DF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  <w:sz w:val="12"/>
          <w:szCs w:val="12"/>
        </w:rPr>
      </w:pP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PART 1 — GENERAL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1.1 Description of Work:</w:t>
      </w:r>
    </w:p>
    <w:p w:rsidR="00A65DF0" w:rsidRPr="00AC2DF6" w:rsidRDefault="00A65DF0" w:rsidP="00C84504">
      <w:pPr>
        <w:numPr>
          <w:ilvl w:val="0"/>
          <w:numId w:val="16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Work Included: Provide </w:t>
      </w:r>
      <w:r w:rsidRPr="00AC2DF6">
        <w:rPr>
          <w:rFonts w:ascii="Arial" w:hAnsi="Arial" w:cs="Myriad-Roman"/>
          <w:smallCaps/>
          <w:sz w:val="22"/>
          <w:szCs w:val="22"/>
        </w:rPr>
        <w:t>Architectural Components Group, Inc</w:t>
      </w:r>
      <w:r w:rsidRPr="00AC2DF6">
        <w:rPr>
          <w:rFonts w:ascii="Arial" w:hAnsi="Arial" w:cs="Myriad-Roman"/>
          <w:sz w:val="22"/>
          <w:szCs w:val="22"/>
        </w:rPr>
        <w:t xml:space="preserve">. </w:t>
      </w:r>
      <w:r w:rsidR="00C25DA9">
        <w:rPr>
          <w:rFonts w:ascii="Arial" w:hAnsi="Arial" w:cs="Myriad-Roman"/>
          <w:sz w:val="22"/>
          <w:szCs w:val="22"/>
        </w:rPr>
        <w:t>Suspension System</w:t>
      </w:r>
      <w:r w:rsidRPr="00AC2DF6">
        <w:rPr>
          <w:rFonts w:ascii="Arial" w:hAnsi="Arial" w:cs="Myriad-Roman"/>
          <w:sz w:val="22"/>
          <w:szCs w:val="22"/>
        </w:rPr>
        <w:t xml:space="preserve"> Series 5 </w:t>
      </w:r>
      <w:r w:rsidR="00C25DA9">
        <w:rPr>
          <w:rFonts w:ascii="Arial" w:hAnsi="Arial" w:cs="Myriad-Roman"/>
          <w:sz w:val="22"/>
          <w:szCs w:val="22"/>
        </w:rPr>
        <w:t>SS5 ceiling</w:t>
      </w:r>
      <w:r w:rsidRPr="00AC2DF6">
        <w:rPr>
          <w:rFonts w:ascii="Arial" w:hAnsi="Arial" w:cs="Myriad-Roman"/>
          <w:sz w:val="22"/>
          <w:szCs w:val="22"/>
        </w:rPr>
        <w:t xml:space="preserve"> where shown on architectural drawings, and as specified in this specification.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1.2 Quality Assurance:</w:t>
      </w:r>
    </w:p>
    <w:p w:rsidR="00A65DF0" w:rsidRPr="00AC2DF6" w:rsidRDefault="00A65DF0" w:rsidP="00C84504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mallCaps/>
          <w:sz w:val="22"/>
          <w:szCs w:val="22"/>
        </w:rPr>
        <w:t>Architectural Components Group</w:t>
      </w:r>
      <w:r w:rsidRPr="00AC2DF6">
        <w:rPr>
          <w:rFonts w:ascii="Arial" w:hAnsi="Arial" w:cs="Myriad-Roman"/>
          <w:sz w:val="22"/>
          <w:szCs w:val="22"/>
        </w:rPr>
        <w:t xml:space="preserve"> </w:t>
      </w:r>
      <w:r w:rsidR="00C25DA9">
        <w:rPr>
          <w:rFonts w:ascii="Arial" w:hAnsi="Arial" w:cs="Myriad-Roman"/>
          <w:sz w:val="22"/>
          <w:szCs w:val="22"/>
        </w:rPr>
        <w:t>Suspension System</w:t>
      </w:r>
      <w:r w:rsidRPr="00AC2DF6">
        <w:rPr>
          <w:rFonts w:ascii="Arial" w:hAnsi="Arial" w:cs="Myriad-Roman"/>
          <w:sz w:val="22"/>
          <w:szCs w:val="22"/>
        </w:rPr>
        <w:t xml:space="preserve"> Series 5 ceiling products for this project shall maintain the quality as instituted by the architect or A.W.I.</w:t>
      </w:r>
    </w:p>
    <w:p w:rsidR="00A65DF0" w:rsidRPr="00AC2DF6" w:rsidRDefault="00A65DF0" w:rsidP="00C84504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Design Criteria: Manufacture of </w:t>
      </w:r>
      <w:r w:rsidR="00C25DA9">
        <w:rPr>
          <w:rFonts w:ascii="Arial" w:hAnsi="Arial" w:cs="Myriad-Roman"/>
          <w:sz w:val="22"/>
          <w:szCs w:val="22"/>
        </w:rPr>
        <w:t>Suspension System</w:t>
      </w:r>
      <w:r w:rsidRPr="00AC2DF6">
        <w:rPr>
          <w:rFonts w:ascii="Arial" w:hAnsi="Arial" w:cs="Myriad-Roman"/>
          <w:sz w:val="22"/>
          <w:szCs w:val="22"/>
        </w:rPr>
        <w:t xml:space="preserve"> </w:t>
      </w:r>
      <w:r w:rsidR="00C25DA9">
        <w:rPr>
          <w:rFonts w:ascii="Arial" w:hAnsi="Arial" w:cs="Myriad-Roman"/>
          <w:sz w:val="22"/>
          <w:szCs w:val="22"/>
        </w:rPr>
        <w:t>SS</w:t>
      </w:r>
      <w:r w:rsidRPr="00AC2DF6">
        <w:rPr>
          <w:rFonts w:ascii="Arial" w:hAnsi="Arial" w:cs="Myriad-Roman"/>
          <w:sz w:val="22"/>
          <w:szCs w:val="22"/>
        </w:rPr>
        <w:t>5-4896-C shall be installed true and plumb to within manufacturing tolerance of 1/8” within 8’ of length.</w:t>
      </w:r>
    </w:p>
    <w:p w:rsidR="00A65DF0" w:rsidRPr="00AC2DF6" w:rsidRDefault="00A65DF0" w:rsidP="00C84504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Product Construction: Wood shall be kiln dried to 10%. Cracking, checking and warpage of members will not be acceptable.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1.3 Submittals:</w:t>
      </w:r>
    </w:p>
    <w:p w:rsidR="00A65DF0" w:rsidRPr="00AC2DF6" w:rsidRDefault="00A65DF0" w:rsidP="00C84504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Technical Data: Submit manufacturer’s data and installation instructions.</w:t>
      </w:r>
    </w:p>
    <w:p w:rsidR="00A65DF0" w:rsidRPr="00AC2DF6" w:rsidRDefault="00A65DF0" w:rsidP="00C84504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Shop Drawings: Submit 4 copies of shop drawings showing all areas involved, attachment conditions and perimeter circumstances.</w:t>
      </w:r>
    </w:p>
    <w:p w:rsidR="00A65DF0" w:rsidRPr="00AC2DF6" w:rsidRDefault="00A65DF0" w:rsidP="00C84504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Submittal Samples: Submit 1 product sample for approval by architect.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1.4 DELIVERY, STORAGE AND HANDLING</w:t>
      </w:r>
    </w:p>
    <w:p w:rsidR="00A65DF0" w:rsidRPr="00AC2DF6" w:rsidRDefault="00A65DF0" w:rsidP="00C84504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Material must be stored and installed only in secured ambient environment (humidity min. 25% -max. 55%, temperature not to exceed 86 deg.)</w:t>
      </w:r>
    </w:p>
    <w:p w:rsidR="00A65DF0" w:rsidRPr="00AC2DF6" w:rsidRDefault="00A65DF0" w:rsidP="00C84504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Windows, Doors and all wet-work must be completed before un-packaging and installation. Handle carefully to avoid damaging.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PART 2 — PRODUCTS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2.1 Acceptable Manufacturer: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ind w:left="36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mallCaps/>
          <w:sz w:val="22"/>
          <w:szCs w:val="22"/>
        </w:rPr>
        <w:t>Architectural Components Group, Inc</w:t>
      </w:r>
      <w:r w:rsidRPr="00AC2DF6">
        <w:rPr>
          <w:rFonts w:ascii="Arial" w:hAnsi="Arial" w:cs="Myriad-Roman"/>
          <w:sz w:val="22"/>
          <w:szCs w:val="22"/>
        </w:rPr>
        <w:t xml:space="preserve">., 521 George Street, Marshfield, MO 65706 </w:t>
      </w:r>
      <w:r w:rsidRPr="00AC2DF6">
        <w:rPr>
          <w:rFonts w:ascii="Arial" w:hAnsi="Arial" w:cs="Myriad-Roman"/>
          <w:sz w:val="22"/>
          <w:szCs w:val="22"/>
        </w:rPr>
        <w:br/>
        <w:t>Phone (417) 869-6777</w:t>
      </w:r>
      <w:r w:rsidRPr="00AC2DF6">
        <w:rPr>
          <w:rFonts w:ascii="Arial" w:hAnsi="Arial" w:cs="Myriad-Roman"/>
          <w:sz w:val="22"/>
          <w:szCs w:val="22"/>
        </w:rPr>
        <w:tab/>
      </w:r>
      <w:r w:rsidRPr="00AC2DF6">
        <w:rPr>
          <w:rFonts w:ascii="Arial" w:hAnsi="Arial" w:cs="Myriad-Roman"/>
          <w:color w:val="000000"/>
          <w:sz w:val="22"/>
          <w:szCs w:val="22"/>
        </w:rPr>
        <w:t>Fax (417) 869-7888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2.2 Product Type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lastRenderedPageBreak/>
        <w:t xml:space="preserve">Product: </w:t>
      </w:r>
      <w:r w:rsidR="00C25DA9">
        <w:rPr>
          <w:rFonts w:ascii="Arial" w:hAnsi="Arial" w:cs="Myriad-Roman"/>
          <w:sz w:val="22"/>
          <w:szCs w:val="22"/>
        </w:rPr>
        <w:t>Suspension System</w:t>
      </w:r>
      <w:r w:rsidRPr="00AC2DF6">
        <w:rPr>
          <w:rFonts w:ascii="Arial" w:hAnsi="Arial" w:cs="Myriad-Roman"/>
          <w:sz w:val="22"/>
          <w:szCs w:val="22"/>
        </w:rPr>
        <w:t xml:space="preserve"> Series 5 wood ceiling </w:t>
      </w:r>
      <w:r w:rsidR="007A7F6E" w:rsidRPr="00AC2DF6">
        <w:rPr>
          <w:rFonts w:ascii="Arial" w:hAnsi="Arial" w:cs="Myriad-Roman"/>
          <w:sz w:val="22"/>
          <w:szCs w:val="22"/>
        </w:rPr>
        <w:t xml:space="preserve">shall be product: </w:t>
      </w:r>
      <w:r w:rsidR="00C25DA9">
        <w:rPr>
          <w:rFonts w:ascii="Arial" w:hAnsi="Arial" w:cs="Myriad-Roman"/>
          <w:sz w:val="22"/>
          <w:szCs w:val="22"/>
        </w:rPr>
        <w:t>SS</w:t>
      </w:r>
      <w:r w:rsidR="007A7F6E" w:rsidRPr="00AC2DF6">
        <w:rPr>
          <w:rFonts w:ascii="Arial" w:hAnsi="Arial" w:cs="Myriad-Roman"/>
          <w:sz w:val="22"/>
          <w:szCs w:val="22"/>
        </w:rPr>
        <w:t>5-4896-C</w:t>
      </w:r>
    </w:p>
    <w:p w:rsidR="000C2D70" w:rsidRPr="00AC2DF6" w:rsidRDefault="00A65DF0" w:rsidP="000C2D70">
      <w:pPr>
        <w:numPr>
          <w:ilvl w:val="0"/>
          <w:numId w:val="10"/>
        </w:numPr>
        <w:tabs>
          <w:tab w:val="num" w:pos="720"/>
          <w:tab w:val="num" w:pos="2160"/>
        </w:tabs>
        <w:autoSpaceDE w:val="0"/>
        <w:autoSpaceDN w:val="0"/>
        <w:adjustRightInd w:val="0"/>
        <w:ind w:left="720"/>
        <w:rPr>
          <w:rFonts w:ascii="Arial" w:hAnsi="Arial" w:cs="Myriad-Roman"/>
          <w:color w:val="000000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Size: </w:t>
      </w:r>
      <w:r w:rsidR="00C25DA9">
        <w:rPr>
          <w:rFonts w:ascii="Arial" w:hAnsi="Arial" w:cs="Myriad-Roman"/>
          <w:sz w:val="22"/>
          <w:szCs w:val="22"/>
        </w:rPr>
        <w:t>Suspension System</w:t>
      </w:r>
      <w:r w:rsidRPr="00AC2DF6">
        <w:rPr>
          <w:rFonts w:ascii="Arial" w:hAnsi="Arial" w:cs="Myriad-Roman"/>
          <w:sz w:val="22"/>
          <w:szCs w:val="22"/>
        </w:rPr>
        <w:t xml:space="preserve"> Series 5 </w:t>
      </w:r>
      <w:r w:rsidR="00C25DA9">
        <w:rPr>
          <w:rFonts w:ascii="Arial" w:hAnsi="Arial" w:cs="Myriad-Roman"/>
          <w:sz w:val="22"/>
          <w:szCs w:val="22"/>
        </w:rPr>
        <w:t xml:space="preserve">Flat Panels </w:t>
      </w:r>
      <w:r w:rsidRPr="00AC2DF6">
        <w:rPr>
          <w:rFonts w:ascii="Arial" w:hAnsi="Arial" w:cs="Myriad-Roman"/>
          <w:sz w:val="22"/>
          <w:szCs w:val="22"/>
        </w:rPr>
        <w:t xml:space="preserve">shall be provided in a panel size of: </w:t>
      </w:r>
      <w:r w:rsidR="000C2D70" w:rsidRPr="00AC2DF6">
        <w:rPr>
          <w:rFonts w:ascii="Arial" w:hAnsi="Arial" w:cs="Myriad-Roman"/>
          <w:sz w:val="22"/>
          <w:szCs w:val="22"/>
        </w:rPr>
        <w:t>___”</w:t>
      </w:r>
      <w:r w:rsidRPr="00AC2DF6">
        <w:rPr>
          <w:rFonts w:ascii="Arial" w:hAnsi="Arial" w:cs="Myriad-Roman"/>
          <w:sz w:val="22"/>
          <w:szCs w:val="22"/>
        </w:rPr>
        <w:t xml:space="preserve"> x </w:t>
      </w:r>
      <w:r w:rsidR="000C2D70" w:rsidRPr="00AC2DF6">
        <w:rPr>
          <w:rFonts w:ascii="Arial" w:hAnsi="Arial" w:cs="Myriad-Roman"/>
          <w:sz w:val="22"/>
          <w:szCs w:val="22"/>
        </w:rPr>
        <w:t>___”</w:t>
      </w:r>
      <w:r w:rsidRPr="00AC2DF6">
        <w:rPr>
          <w:rFonts w:ascii="Arial" w:hAnsi="Arial" w:cs="Myriad-Roman"/>
          <w:sz w:val="22"/>
          <w:szCs w:val="22"/>
        </w:rPr>
        <w:t xml:space="preserve"> (e.g. 48” x 96”)</w:t>
      </w:r>
      <w:r w:rsidRPr="00AC2DF6">
        <w:rPr>
          <w:rFonts w:ascii="Arial" w:hAnsi="Arial" w:cs="Myriad-Roman"/>
          <w:color w:val="000000"/>
          <w:sz w:val="22"/>
          <w:szCs w:val="22"/>
        </w:rPr>
        <w:t xml:space="preserve"> and 3/4” thick. </w:t>
      </w:r>
    </w:p>
    <w:p w:rsidR="000C2D70" w:rsidRPr="00AC2DF6" w:rsidRDefault="00A65DF0" w:rsidP="000C2D70">
      <w:pPr>
        <w:autoSpaceDE w:val="0"/>
        <w:autoSpaceDN w:val="0"/>
        <w:adjustRightInd w:val="0"/>
        <w:ind w:firstLine="990"/>
        <w:rPr>
          <w:rFonts w:ascii="Arial" w:hAnsi="Arial" w:cs="Myriad-Roman"/>
          <w:color w:val="000000"/>
          <w:sz w:val="22"/>
          <w:szCs w:val="22"/>
        </w:rPr>
      </w:pPr>
      <w:r w:rsidRPr="00AC2DF6">
        <w:rPr>
          <w:rFonts w:ascii="Arial" w:hAnsi="Arial" w:cs="Myriad-Roman"/>
          <w:b/>
          <w:color w:val="000000"/>
          <w:sz w:val="22"/>
          <w:szCs w:val="22"/>
        </w:rPr>
        <w:t>Nomenclature</w:t>
      </w:r>
      <w:r w:rsidR="003D3D5D" w:rsidRPr="00AC2DF6">
        <w:rPr>
          <w:rFonts w:ascii="Arial" w:hAnsi="Arial" w:cs="Myriad-Roman"/>
          <w:color w:val="000000"/>
          <w:sz w:val="22"/>
          <w:szCs w:val="22"/>
        </w:rPr>
        <w:t xml:space="preserve"> for </w:t>
      </w:r>
      <w:r w:rsidR="00C25DA9">
        <w:rPr>
          <w:rFonts w:ascii="Arial" w:hAnsi="Arial" w:cs="Myriad-Roman"/>
          <w:color w:val="000000"/>
          <w:sz w:val="22"/>
          <w:szCs w:val="22"/>
        </w:rPr>
        <w:t>SS</w:t>
      </w:r>
      <w:r w:rsidR="003D3D5D" w:rsidRPr="00AC2DF6">
        <w:rPr>
          <w:rFonts w:ascii="Arial" w:hAnsi="Arial" w:cs="Myriad-Roman"/>
          <w:color w:val="000000"/>
          <w:sz w:val="22"/>
          <w:szCs w:val="22"/>
        </w:rPr>
        <w:t>5-4896-C:</w:t>
      </w:r>
    </w:p>
    <w:p w:rsidR="000C2D70" w:rsidRPr="00AC2DF6" w:rsidRDefault="00C25DA9" w:rsidP="000C2D70">
      <w:pPr>
        <w:autoSpaceDE w:val="0"/>
        <w:autoSpaceDN w:val="0"/>
        <w:adjustRightInd w:val="0"/>
        <w:ind w:left="1350"/>
        <w:rPr>
          <w:rFonts w:ascii="Arial" w:hAnsi="Arial" w:cs="Myriad-Roman"/>
          <w:color w:val="000000"/>
          <w:sz w:val="22"/>
          <w:szCs w:val="22"/>
        </w:rPr>
      </w:pPr>
      <w:r>
        <w:rPr>
          <w:rFonts w:ascii="Arial" w:hAnsi="Arial" w:cs="Myriad-Roman"/>
          <w:color w:val="000000"/>
          <w:sz w:val="22"/>
          <w:szCs w:val="22"/>
        </w:rPr>
        <w:t>SS</w:t>
      </w:r>
      <w:r w:rsidR="000C2D70" w:rsidRPr="00AC2DF6">
        <w:rPr>
          <w:rFonts w:ascii="Arial" w:hAnsi="Arial" w:cs="Myriad-Roman"/>
          <w:color w:val="000000"/>
          <w:sz w:val="22"/>
          <w:szCs w:val="22"/>
        </w:rPr>
        <w:t xml:space="preserve">5 = </w:t>
      </w:r>
      <w:r>
        <w:rPr>
          <w:rFonts w:ascii="Arial" w:hAnsi="Arial" w:cs="Myriad-Roman"/>
          <w:color w:val="000000"/>
          <w:sz w:val="22"/>
          <w:szCs w:val="22"/>
        </w:rPr>
        <w:t>Suspension System</w:t>
      </w:r>
      <w:r w:rsidR="000C2D70" w:rsidRPr="00AC2DF6">
        <w:rPr>
          <w:rFonts w:ascii="Arial" w:hAnsi="Arial" w:cs="Myriad-Roman"/>
          <w:color w:val="000000"/>
          <w:sz w:val="22"/>
          <w:szCs w:val="22"/>
        </w:rPr>
        <w:t xml:space="preserve"> Series 5</w:t>
      </w:r>
    </w:p>
    <w:p w:rsidR="000C2D70" w:rsidRPr="00AC2DF6" w:rsidRDefault="00A65DF0" w:rsidP="000C2D70">
      <w:pPr>
        <w:autoSpaceDE w:val="0"/>
        <w:autoSpaceDN w:val="0"/>
        <w:adjustRightInd w:val="0"/>
        <w:ind w:left="1350"/>
        <w:rPr>
          <w:rFonts w:ascii="Arial" w:hAnsi="Arial" w:cs="Myriad-Roman"/>
          <w:color w:val="000000"/>
          <w:sz w:val="22"/>
          <w:szCs w:val="22"/>
        </w:rPr>
      </w:pPr>
      <w:r w:rsidRPr="00AC2DF6">
        <w:rPr>
          <w:rFonts w:ascii="Arial" w:hAnsi="Arial" w:cs="Myriad-Roman"/>
          <w:color w:val="000000"/>
          <w:sz w:val="22"/>
          <w:szCs w:val="22"/>
        </w:rPr>
        <w:t xml:space="preserve">4896 </w:t>
      </w:r>
      <w:r w:rsidR="000C2D70" w:rsidRPr="00AC2DF6">
        <w:rPr>
          <w:rFonts w:ascii="Arial" w:hAnsi="Arial" w:cs="Myriad-Roman"/>
          <w:color w:val="000000"/>
          <w:sz w:val="22"/>
          <w:szCs w:val="22"/>
        </w:rPr>
        <w:t>=</w:t>
      </w:r>
      <w:r w:rsidRPr="00AC2DF6">
        <w:rPr>
          <w:rFonts w:ascii="Arial" w:hAnsi="Arial" w:cs="Myriad-Roman"/>
          <w:color w:val="000000"/>
          <w:sz w:val="22"/>
          <w:szCs w:val="22"/>
        </w:rPr>
        <w:t xml:space="preserve"> a panel 48” x 96” </w:t>
      </w:r>
    </w:p>
    <w:p w:rsidR="00A65DF0" w:rsidRPr="00AC2DF6" w:rsidRDefault="00A65DF0" w:rsidP="000C2D70">
      <w:pPr>
        <w:autoSpaceDE w:val="0"/>
        <w:autoSpaceDN w:val="0"/>
        <w:adjustRightInd w:val="0"/>
        <w:spacing w:after="120"/>
        <w:ind w:left="1350"/>
        <w:rPr>
          <w:rFonts w:ascii="Arial" w:hAnsi="Arial" w:cs="Myriad-Roman"/>
          <w:color w:val="000000"/>
          <w:sz w:val="22"/>
          <w:szCs w:val="22"/>
        </w:rPr>
      </w:pPr>
      <w:r w:rsidRPr="00AC2DF6">
        <w:rPr>
          <w:rFonts w:ascii="Arial" w:hAnsi="Arial" w:cs="Myriad-Roman"/>
          <w:color w:val="000000"/>
          <w:sz w:val="22"/>
          <w:szCs w:val="22"/>
        </w:rPr>
        <w:t>C</w:t>
      </w:r>
      <w:r w:rsidR="000C2D70" w:rsidRPr="00AC2DF6">
        <w:rPr>
          <w:rFonts w:ascii="Arial" w:hAnsi="Arial" w:cs="Myriad-Roman"/>
          <w:color w:val="000000"/>
          <w:sz w:val="22"/>
          <w:szCs w:val="22"/>
        </w:rPr>
        <w:t xml:space="preserve"> = 3/4” thick substrate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Specie: System shall consist of </w:t>
      </w:r>
      <w:r w:rsidRPr="00AC2DF6">
        <w:rPr>
          <w:rFonts w:ascii="Arial" w:hAnsi="Arial" w:cs="Myriad-Roman"/>
          <w:sz w:val="22"/>
          <w:szCs w:val="22"/>
          <w:u w:val="single"/>
        </w:rPr>
        <w:t>specie</w:t>
      </w:r>
      <w:r w:rsidRPr="00AC2DF6">
        <w:rPr>
          <w:rFonts w:ascii="Arial" w:hAnsi="Arial" w:cs="Myriad-Roman"/>
          <w:sz w:val="22"/>
          <w:szCs w:val="22"/>
        </w:rPr>
        <w:t xml:space="preserve"> wood veneer [e.g., cherry plain-sliced, book-matched</w:t>
      </w:r>
      <w:bookmarkStart w:id="0" w:name="OLE_LINK2"/>
      <w:r w:rsidRPr="00AC2DF6">
        <w:rPr>
          <w:rFonts w:ascii="Arial" w:hAnsi="Arial" w:cs="Myriad-Roman"/>
          <w:sz w:val="22"/>
          <w:szCs w:val="22"/>
        </w:rPr>
        <w:t>]</w:t>
      </w:r>
      <w:bookmarkEnd w:id="0"/>
      <w:r w:rsidRPr="00AC2DF6">
        <w:rPr>
          <w:rFonts w:ascii="Arial" w:hAnsi="Arial" w:cs="Myriad-Roman"/>
          <w:sz w:val="22"/>
          <w:szCs w:val="22"/>
        </w:rPr>
        <w:t>.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Perforations: Panels </w:t>
      </w:r>
      <w:r w:rsidRPr="00AC2DF6">
        <w:rPr>
          <w:rFonts w:ascii="Arial" w:hAnsi="Arial" w:cs="Myriad-Roman"/>
          <w:sz w:val="22"/>
          <w:szCs w:val="22"/>
          <w:u w:val="single"/>
        </w:rPr>
        <w:t>shall or shall not</w:t>
      </w:r>
      <w:r w:rsidRPr="00AC2DF6">
        <w:rPr>
          <w:rFonts w:ascii="Arial" w:hAnsi="Arial" w:cs="Myriad-Roman"/>
          <w:sz w:val="22"/>
          <w:szCs w:val="22"/>
        </w:rPr>
        <w:t xml:space="preserve"> have perforations</w:t>
      </w:r>
      <w:r w:rsidRPr="00AC2DF6">
        <w:rPr>
          <w:rFonts w:ascii="Arial" w:hAnsi="Arial" w:cs="Myriad-Roman"/>
          <w:i/>
          <w:sz w:val="22"/>
          <w:szCs w:val="22"/>
        </w:rPr>
        <w:t>.</w:t>
      </w:r>
      <w:r w:rsidRPr="00AC2DF6">
        <w:rPr>
          <w:rFonts w:ascii="Arial" w:hAnsi="Arial" w:cs="Myriad-Roman"/>
          <w:sz w:val="22"/>
          <w:szCs w:val="22"/>
        </w:rPr>
        <w:t xml:space="preserve"> [If perforations, then </w:t>
      </w:r>
      <w:r w:rsidRPr="00AC2DF6">
        <w:rPr>
          <w:rFonts w:ascii="Arial" w:hAnsi="Arial" w:cs="Myriad-Roman"/>
          <w:sz w:val="22"/>
          <w:szCs w:val="22"/>
          <w:u w:val="single"/>
        </w:rPr>
        <w:t>X</w:t>
      </w:r>
      <w:r w:rsidRPr="00AC2DF6">
        <w:rPr>
          <w:rFonts w:ascii="Arial" w:hAnsi="Arial" w:cs="Myriad-Roman"/>
          <w:sz w:val="22"/>
          <w:szCs w:val="22"/>
        </w:rPr>
        <w:t xml:space="preserve">mm holes </w:t>
      </w:r>
      <w:r w:rsidRPr="00AC2DF6">
        <w:rPr>
          <w:rFonts w:ascii="Arial" w:hAnsi="Arial" w:cs="Myriad-Roman"/>
          <w:sz w:val="22"/>
          <w:szCs w:val="22"/>
          <w:u w:val="single"/>
        </w:rPr>
        <w:t>X</w:t>
      </w:r>
      <w:r w:rsidRPr="00AC2DF6">
        <w:rPr>
          <w:rFonts w:ascii="Arial" w:hAnsi="Arial" w:cs="Myriad-Roman"/>
          <w:sz w:val="22"/>
          <w:szCs w:val="22"/>
        </w:rPr>
        <w:t>mm O.C. with perforation pattern parallel, offset, or xx/xx pattern. Some available perforation patterns are: 6mm or 8mm Holes, 16mm or 32mm O.C.]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Fixture areas: Fixture cut-outs are available factory made or field cut. Perforated panels shall have factory-made no</w:t>
      </w:r>
      <w:r w:rsidR="00AC2DF6">
        <w:rPr>
          <w:rFonts w:ascii="Arial" w:hAnsi="Arial" w:cs="Myriad-Roman"/>
          <w:sz w:val="22"/>
          <w:szCs w:val="22"/>
        </w:rPr>
        <w:t>n-perforated areas to allow for</w:t>
      </w:r>
      <w:r w:rsidRPr="00AC2DF6">
        <w:rPr>
          <w:rFonts w:ascii="Arial" w:hAnsi="Arial" w:cs="Myriad-Roman"/>
          <w:sz w:val="22"/>
          <w:szCs w:val="22"/>
        </w:rPr>
        <w:t xml:space="preserve"> </w:t>
      </w:r>
      <w:r w:rsidRPr="00AC2DF6">
        <w:rPr>
          <w:rFonts w:ascii="Arial" w:hAnsi="Arial" w:cs="Myriad-Roman"/>
          <w:i/>
          <w:sz w:val="22"/>
          <w:szCs w:val="22"/>
          <w:u w:val="words"/>
        </w:rPr>
        <w:t>3”, 6”, or  9”</w:t>
      </w:r>
      <w:r w:rsidRPr="00AC2DF6">
        <w:rPr>
          <w:rFonts w:ascii="Arial" w:hAnsi="Arial" w:cs="Myriad-Roman"/>
          <w:sz w:val="22"/>
          <w:szCs w:val="22"/>
        </w:rPr>
        <w:t xml:space="preserve"> fixture cut-outs. Non-perforated areas are to be </w:t>
      </w:r>
      <w:r w:rsidRPr="00AC2DF6">
        <w:rPr>
          <w:rFonts w:ascii="Arial" w:hAnsi="Arial" w:cs="Myriad-Roman"/>
          <w:sz w:val="22"/>
          <w:szCs w:val="22"/>
          <w:u w:val="single"/>
        </w:rPr>
        <w:t>round or square</w:t>
      </w:r>
      <w:r w:rsidRPr="00AC2DF6">
        <w:rPr>
          <w:rFonts w:ascii="Arial" w:hAnsi="Arial" w:cs="Myriad-Roman"/>
          <w:sz w:val="22"/>
          <w:szCs w:val="22"/>
        </w:rPr>
        <w:t xml:space="preserve">. Penetration areas shall be centered within the panel. 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Fire Rating: Wood panels shall </w:t>
      </w:r>
      <w:r w:rsidRPr="00AC2DF6">
        <w:rPr>
          <w:rFonts w:ascii="Arial" w:hAnsi="Arial" w:cs="Myriad-Roman"/>
          <w:color w:val="000000"/>
          <w:sz w:val="22"/>
          <w:szCs w:val="22"/>
        </w:rPr>
        <w:t xml:space="preserve">achieve a </w:t>
      </w:r>
      <w:r w:rsidRPr="00AC2DF6">
        <w:rPr>
          <w:rFonts w:ascii="Arial" w:hAnsi="Arial" w:cs="Myriad-Roman"/>
          <w:i/>
          <w:color w:val="000000"/>
          <w:sz w:val="22"/>
          <w:szCs w:val="22"/>
          <w:u w:val="single"/>
        </w:rPr>
        <w:t xml:space="preserve">Class </w:t>
      </w:r>
      <w:r w:rsidRPr="00AC2DF6">
        <w:rPr>
          <w:rFonts w:ascii="Arial" w:hAnsi="Arial"/>
          <w:i/>
          <w:color w:val="000000"/>
          <w:sz w:val="22"/>
          <w:szCs w:val="22"/>
          <w:u w:val="single"/>
        </w:rPr>
        <w:t>I</w:t>
      </w:r>
      <w:r w:rsidRPr="00AC2DF6">
        <w:rPr>
          <w:rFonts w:ascii="Arial" w:hAnsi="Arial" w:cs="Myriad-Roman"/>
          <w:i/>
          <w:color w:val="000000"/>
          <w:sz w:val="22"/>
          <w:szCs w:val="22"/>
          <w:u w:val="single"/>
        </w:rPr>
        <w:t>(A)</w:t>
      </w:r>
      <w:r w:rsidRPr="00AC2DF6">
        <w:rPr>
          <w:rFonts w:ascii="Arial" w:hAnsi="Arial" w:cs="Myriad-Roman"/>
          <w:i/>
          <w:color w:val="000000"/>
          <w:sz w:val="22"/>
          <w:szCs w:val="22"/>
        </w:rPr>
        <w:t xml:space="preserve"> or </w:t>
      </w:r>
      <w:r w:rsidRPr="00AC2DF6">
        <w:rPr>
          <w:rFonts w:ascii="Arial" w:hAnsi="Arial" w:cs="Myriad-Roman"/>
          <w:i/>
          <w:color w:val="000000"/>
          <w:sz w:val="22"/>
          <w:szCs w:val="22"/>
          <w:u w:val="single"/>
        </w:rPr>
        <w:t xml:space="preserve">Class </w:t>
      </w:r>
      <w:r w:rsidRPr="00AC2DF6">
        <w:rPr>
          <w:rFonts w:ascii="Arial" w:hAnsi="Arial"/>
          <w:i/>
          <w:color w:val="000000"/>
          <w:sz w:val="22"/>
          <w:szCs w:val="22"/>
          <w:u w:val="single"/>
        </w:rPr>
        <w:t>III</w:t>
      </w:r>
      <w:r w:rsidRPr="00AC2DF6">
        <w:rPr>
          <w:rFonts w:ascii="Arial" w:hAnsi="Arial" w:cs="Myriad-Roman"/>
          <w:i/>
          <w:color w:val="000000"/>
          <w:sz w:val="22"/>
          <w:szCs w:val="22"/>
          <w:u w:val="single"/>
        </w:rPr>
        <w:t>(C)</w:t>
      </w:r>
      <w:r w:rsidRPr="00AC2DF6">
        <w:rPr>
          <w:rFonts w:ascii="Arial" w:hAnsi="Arial" w:cs="Myriad-Roman"/>
          <w:color w:val="000000"/>
          <w:sz w:val="22"/>
          <w:szCs w:val="22"/>
        </w:rPr>
        <w:t xml:space="preserve"> fire rating</w:t>
      </w:r>
      <w:r w:rsidRPr="00AC2DF6">
        <w:rPr>
          <w:rFonts w:ascii="Arial" w:hAnsi="Arial" w:cs="Myriad-Roman"/>
          <w:sz w:val="22"/>
          <w:szCs w:val="22"/>
        </w:rPr>
        <w:t>.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Finish: Wood veneer finish shall utilize ACGI clear finish with satin sheen or </w:t>
      </w:r>
      <w:r w:rsidRPr="00AC2DF6">
        <w:rPr>
          <w:rFonts w:ascii="Arial" w:hAnsi="Arial" w:cs="Myriad-Roman"/>
          <w:sz w:val="22"/>
          <w:szCs w:val="22"/>
          <w:u w:val="single"/>
        </w:rPr>
        <w:t>specify custom stain</w:t>
      </w:r>
      <w:r w:rsidRPr="00AC2DF6">
        <w:rPr>
          <w:rFonts w:ascii="Arial" w:hAnsi="Arial" w:cs="Myriad-Roman"/>
          <w:sz w:val="22"/>
          <w:szCs w:val="22"/>
        </w:rPr>
        <w:t xml:space="preserve"> to match architect sample. 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Wood veneer </w:t>
      </w:r>
      <w:r w:rsidRPr="00AC2DF6">
        <w:rPr>
          <w:rFonts w:ascii="Arial" w:hAnsi="Arial" w:cs="Myriad-Roman"/>
          <w:sz w:val="22"/>
          <w:szCs w:val="22"/>
          <w:u w:val="single"/>
        </w:rPr>
        <w:t>shall or shall not</w:t>
      </w:r>
      <w:r w:rsidRPr="00AC2DF6">
        <w:rPr>
          <w:rFonts w:ascii="Arial" w:hAnsi="Arial" w:cs="Myriad-Roman"/>
          <w:sz w:val="22"/>
          <w:szCs w:val="22"/>
        </w:rPr>
        <w:t xml:space="preserve"> be FSC certified. The core material </w:t>
      </w:r>
      <w:r w:rsidRPr="00AC2DF6">
        <w:rPr>
          <w:rFonts w:ascii="Arial" w:hAnsi="Arial" w:cs="Myriad-Roman"/>
          <w:sz w:val="22"/>
          <w:szCs w:val="22"/>
          <w:u w:val="single"/>
        </w:rPr>
        <w:t>shall or shall not</w:t>
      </w:r>
      <w:r w:rsidRPr="00AC2DF6">
        <w:rPr>
          <w:rFonts w:ascii="Arial" w:hAnsi="Arial" w:cs="Myriad-Roman"/>
          <w:sz w:val="22"/>
          <w:szCs w:val="22"/>
        </w:rPr>
        <w:t xml:space="preserve"> be FSC certified. If FSC, Chain of Custody </w:t>
      </w:r>
      <w:r w:rsidRPr="00AC2DF6">
        <w:rPr>
          <w:rFonts w:ascii="Arial" w:hAnsi="Arial" w:cs="Myriad-Roman"/>
          <w:sz w:val="22"/>
          <w:szCs w:val="22"/>
          <w:u w:val="single"/>
        </w:rPr>
        <w:t>shall or shall not</w:t>
      </w:r>
      <w:r w:rsidRPr="00AC2DF6">
        <w:rPr>
          <w:rFonts w:ascii="Arial" w:hAnsi="Arial" w:cs="Myriad-Roman"/>
          <w:sz w:val="22"/>
          <w:szCs w:val="22"/>
        </w:rPr>
        <w:t xml:space="preserve"> be provided.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Substrate material </w:t>
      </w:r>
      <w:r w:rsidRPr="00AC2DF6">
        <w:rPr>
          <w:rFonts w:ascii="Arial" w:hAnsi="Arial" w:cs="Myriad-Roman"/>
          <w:sz w:val="22"/>
          <w:szCs w:val="22"/>
          <w:u w:val="single"/>
        </w:rPr>
        <w:t>shall or shall not</w:t>
      </w:r>
      <w:r w:rsidRPr="00AC2DF6">
        <w:rPr>
          <w:rFonts w:ascii="Arial" w:hAnsi="Arial" w:cs="Myriad-Roman"/>
          <w:sz w:val="22"/>
          <w:szCs w:val="22"/>
        </w:rPr>
        <w:t xml:space="preserve"> be manufactured with no added urea formaldehyde.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Panels </w:t>
      </w:r>
      <w:r w:rsidRPr="00AC2DF6">
        <w:rPr>
          <w:rFonts w:ascii="Arial" w:hAnsi="Arial" w:cs="Myriad-Roman"/>
          <w:sz w:val="22"/>
          <w:szCs w:val="22"/>
          <w:u w:val="single"/>
        </w:rPr>
        <w:t>shall or shall not</w:t>
      </w:r>
      <w:r w:rsidRPr="00AC2DF6">
        <w:rPr>
          <w:rFonts w:ascii="Arial" w:hAnsi="Arial" w:cs="Myriad-Roman"/>
          <w:sz w:val="22"/>
          <w:szCs w:val="22"/>
        </w:rPr>
        <w:t xml:space="preserve"> have vertical perimeter trim [2, 3, 4, or 6]” high as per architectural drawings. 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Panel edges shall be edge-banded [as required]. Panels shall be spaced 3/8” apart from the adjoining panel with an optional neoprene gasket [field-applied] supplied by ACGI.</w:t>
      </w:r>
    </w:p>
    <w:p w:rsidR="00A65DF0" w:rsidRPr="00AC2DF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Suspension System: </w:t>
      </w:r>
      <w:r w:rsidR="00C25DA9">
        <w:rPr>
          <w:rFonts w:ascii="Arial" w:hAnsi="Arial" w:cs="Myriad-Roman"/>
          <w:sz w:val="22"/>
          <w:szCs w:val="22"/>
        </w:rPr>
        <w:t>Suspension System Series 5 wood ceiling</w:t>
      </w:r>
      <w:r w:rsidRPr="00AC2DF6">
        <w:rPr>
          <w:rFonts w:ascii="Arial" w:hAnsi="Arial" w:cs="Myriad-Roman"/>
          <w:sz w:val="22"/>
          <w:szCs w:val="22"/>
        </w:rPr>
        <w:t xml:space="preserve"> shall be suspended according to </w:t>
      </w:r>
      <w:r w:rsidR="00B57B39" w:rsidRPr="00AC2DF6">
        <w:rPr>
          <w:rFonts w:ascii="Arial" w:hAnsi="Arial" w:cs="Myriad-Roman"/>
          <w:sz w:val="22"/>
          <w:szCs w:val="22"/>
        </w:rPr>
        <w:t>manufacturer’s suggested</w:t>
      </w:r>
      <w:r w:rsidRPr="00AC2DF6">
        <w:rPr>
          <w:rFonts w:ascii="Arial" w:hAnsi="Arial" w:cs="Myriad-Roman"/>
          <w:sz w:val="22"/>
          <w:szCs w:val="22"/>
        </w:rPr>
        <w:t xml:space="preserve"> method of suspension as per the design details provided in the plans. ACGI supplied Channel/HD grid </w:t>
      </w:r>
      <w:r w:rsidRPr="00AC2DF6">
        <w:rPr>
          <w:rFonts w:ascii="Arial" w:hAnsi="Arial"/>
          <w:sz w:val="22"/>
          <w:szCs w:val="22"/>
        </w:rPr>
        <w:t>suspension brackets</w:t>
      </w:r>
      <w:r w:rsidRPr="00AC2DF6">
        <w:rPr>
          <w:rFonts w:ascii="Arial" w:hAnsi="Arial" w:cs="Myriad-Roman"/>
          <w:sz w:val="22"/>
          <w:szCs w:val="22"/>
        </w:rPr>
        <w:t xml:space="preserve"> are field attached by the contractor to the panel support frame. Panels are then hung onto cold rolled steel channel or </w:t>
      </w:r>
      <w:r w:rsidRPr="00AC2DF6">
        <w:rPr>
          <w:rFonts w:ascii="Arial" w:hAnsi="Arial"/>
          <w:sz w:val="22"/>
          <w:szCs w:val="20"/>
        </w:rPr>
        <w:t xml:space="preserve">HD </w:t>
      </w:r>
      <w:r w:rsidR="00FF348E">
        <w:rPr>
          <w:rFonts w:ascii="Arial" w:hAnsi="Arial"/>
          <w:sz w:val="22"/>
          <w:szCs w:val="20"/>
        </w:rPr>
        <w:t>T-</w:t>
      </w:r>
      <w:r w:rsidRPr="00AC2DF6">
        <w:rPr>
          <w:rFonts w:ascii="Arial" w:hAnsi="Arial"/>
          <w:sz w:val="22"/>
          <w:szCs w:val="20"/>
        </w:rPr>
        <w:t>grid</w:t>
      </w:r>
      <w:r w:rsidRPr="00AC2DF6">
        <w:rPr>
          <w:rFonts w:ascii="Arial" w:hAnsi="Arial" w:cs="Myriad-Roman"/>
          <w:sz w:val="22"/>
          <w:szCs w:val="22"/>
        </w:rPr>
        <w:t>.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PART 3 — EXECUTION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3.1 Installation</w:t>
      </w:r>
    </w:p>
    <w:p w:rsidR="00A65DF0" w:rsidRPr="00AC2DF6" w:rsidRDefault="00C25DA9" w:rsidP="00C84504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>
        <w:rPr>
          <w:rFonts w:ascii="Arial" w:hAnsi="Arial" w:cs="Myriad-Roman"/>
          <w:sz w:val="22"/>
          <w:szCs w:val="22"/>
        </w:rPr>
        <w:t>Suspension System wood ceiling</w:t>
      </w:r>
      <w:r w:rsidR="00A65DF0" w:rsidRPr="00AC2DF6">
        <w:rPr>
          <w:rFonts w:ascii="Arial" w:hAnsi="Arial" w:cs="Myriad-Roman"/>
          <w:sz w:val="22"/>
          <w:szCs w:val="22"/>
        </w:rPr>
        <w:t xml:space="preserve"> shall be handled and installed with care in order to prevent surface and structure damage. Field cutting shall be kept to a minimum and performed as recommended by manufacturer.</w:t>
      </w:r>
    </w:p>
    <w:p w:rsidR="00A65DF0" w:rsidRPr="00AC2DF6" w:rsidRDefault="00A65DF0" w:rsidP="00C84504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 xml:space="preserve">The ceiling system shall be suspended by 1-1/2” by 1/2” cold rolled steel channel or HD </w:t>
      </w:r>
      <w:r w:rsidR="00FF348E">
        <w:rPr>
          <w:rFonts w:ascii="Arial" w:hAnsi="Arial" w:cs="Myriad-Roman"/>
          <w:sz w:val="22"/>
          <w:szCs w:val="22"/>
        </w:rPr>
        <w:t>T-</w:t>
      </w:r>
      <w:r w:rsidRPr="00AC2DF6">
        <w:rPr>
          <w:rFonts w:ascii="Arial" w:hAnsi="Arial" w:cs="Myriad-Roman"/>
          <w:sz w:val="22"/>
          <w:szCs w:val="22"/>
        </w:rPr>
        <w:t xml:space="preserve">grid supplied by the contractor, and </w:t>
      </w:r>
      <w:r w:rsidRPr="00AC2DF6">
        <w:rPr>
          <w:rFonts w:ascii="Arial" w:hAnsi="Arial"/>
          <w:sz w:val="22"/>
          <w:szCs w:val="22"/>
        </w:rPr>
        <w:t>suspension brackets</w:t>
      </w:r>
      <w:r w:rsidRPr="00AC2DF6">
        <w:rPr>
          <w:rFonts w:ascii="Arial" w:hAnsi="Arial" w:cs="Myriad-Roman"/>
          <w:sz w:val="22"/>
          <w:szCs w:val="22"/>
        </w:rPr>
        <w:t xml:space="preserve"> supplied by ACGI.</w:t>
      </w:r>
    </w:p>
    <w:p w:rsidR="00A65DF0" w:rsidRPr="00AC2DF6" w:rsidRDefault="00A65DF0" w:rsidP="00C84504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The contractor shall follow the manufacturer’s installation instructions as provided by ACGI.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PART 4 — WARRANTY</w:t>
      </w:r>
    </w:p>
    <w:p w:rsidR="00A65DF0" w:rsidRPr="00AC2DF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AC2DF6">
        <w:rPr>
          <w:rFonts w:ascii="Arial" w:hAnsi="Arial" w:cs="Myriad-Bold"/>
          <w:b/>
          <w:bCs/>
          <w:sz w:val="22"/>
          <w:szCs w:val="22"/>
        </w:rPr>
        <w:t>4.1 Product Warranty</w:t>
      </w:r>
    </w:p>
    <w:p w:rsidR="00A65DF0" w:rsidRPr="00AC2DF6" w:rsidRDefault="00A65DF0" w:rsidP="00C84504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mallCaps/>
          <w:sz w:val="22"/>
          <w:szCs w:val="22"/>
        </w:rPr>
        <w:lastRenderedPageBreak/>
        <w:t>Architectural Components Group, Inc</w:t>
      </w:r>
      <w:r w:rsidRPr="00AC2DF6">
        <w:rPr>
          <w:rFonts w:ascii="Arial" w:hAnsi="Arial" w:cs="Myriad-Roman"/>
          <w:sz w:val="22"/>
          <w:szCs w:val="22"/>
        </w:rPr>
        <w:t xml:space="preserve">. shall warranty the </w:t>
      </w:r>
      <w:r w:rsidR="00C25DA9">
        <w:rPr>
          <w:rFonts w:ascii="Arial" w:hAnsi="Arial" w:cs="Myriad-Roman"/>
          <w:sz w:val="22"/>
          <w:szCs w:val="22"/>
        </w:rPr>
        <w:t>Suspension System</w:t>
      </w:r>
      <w:r w:rsidRPr="00AC2DF6">
        <w:rPr>
          <w:rFonts w:ascii="Arial" w:hAnsi="Arial" w:cs="Myriad-Roman"/>
          <w:sz w:val="22"/>
          <w:szCs w:val="22"/>
        </w:rPr>
        <w:t xml:space="preserve"> Series 5 wood ceiling </w:t>
      </w:r>
      <w:bookmarkStart w:id="1" w:name="_GoBack"/>
      <w:bookmarkEnd w:id="1"/>
      <w:r w:rsidRPr="00AC2DF6">
        <w:rPr>
          <w:rFonts w:ascii="Arial" w:hAnsi="Arial" w:cs="Myriad-Roman"/>
          <w:sz w:val="22"/>
          <w:szCs w:val="22"/>
        </w:rPr>
        <w:t>against manufacturer’s defects up to one year. Changes in finish or dimensions due to ultra violet light, excessive temperature or humidity conditions [see 1.4.A above] and/or abuse of any kind shall void any warranties from ACGI.</w:t>
      </w:r>
    </w:p>
    <w:p w:rsidR="00A65DF0" w:rsidRPr="00AC2DF6" w:rsidRDefault="00A65DF0" w:rsidP="00C84504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Install conditions for the area should remain for the proper occupied conditions of humidity and temperature (humidity min. 25% - max. 55%, temperature not to exceed 86 degrees).</w:t>
      </w:r>
    </w:p>
    <w:p w:rsidR="00A65DF0" w:rsidRPr="00AC2DF6" w:rsidRDefault="00A65DF0" w:rsidP="00C84504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AC2DF6">
        <w:rPr>
          <w:rFonts w:ascii="Arial" w:hAnsi="Arial" w:cs="Myriad-Roman"/>
          <w:sz w:val="22"/>
          <w:szCs w:val="22"/>
        </w:rPr>
        <w:t>The contractor shall warranty for one year all work from final acceptance of completed work.</w:t>
      </w:r>
    </w:p>
    <w:p w:rsidR="00D84731" w:rsidRPr="00AC2DF6" w:rsidRDefault="00D84731" w:rsidP="009A0552">
      <w:pPr>
        <w:tabs>
          <w:tab w:val="center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sectPr w:rsidR="00D84731" w:rsidRPr="00AC2DF6" w:rsidSect="00B8175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A9" w:rsidRDefault="00C25DA9">
      <w:r>
        <w:separator/>
      </w:r>
    </w:p>
  </w:endnote>
  <w:endnote w:type="continuationSeparator" w:id="0">
    <w:p w:rsidR="00C25DA9" w:rsidRDefault="00C2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00"/>
    <w:family w:val="auto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A9" w:rsidRDefault="00C25DA9">
      <w:r>
        <w:separator/>
      </w:r>
    </w:p>
  </w:footnote>
  <w:footnote w:type="continuationSeparator" w:id="0">
    <w:p w:rsidR="00C25DA9" w:rsidRDefault="00C2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7E0"/>
    <w:multiLevelType w:val="hybridMultilevel"/>
    <w:tmpl w:val="2E1A100C"/>
    <w:lvl w:ilvl="0" w:tplc="E3EC9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B6FBD"/>
    <w:multiLevelType w:val="hybridMultilevel"/>
    <w:tmpl w:val="E2B49F8A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B8F2DBD"/>
    <w:multiLevelType w:val="hybridMultilevel"/>
    <w:tmpl w:val="AEDE0890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DA825B1"/>
    <w:multiLevelType w:val="hybridMultilevel"/>
    <w:tmpl w:val="6FDEF58C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2213E28"/>
    <w:multiLevelType w:val="hybridMultilevel"/>
    <w:tmpl w:val="66068052"/>
    <w:lvl w:ilvl="0" w:tplc="ADE84E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AA6415"/>
    <w:multiLevelType w:val="hybridMultilevel"/>
    <w:tmpl w:val="A45A8AC6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3B74F8"/>
    <w:multiLevelType w:val="hybridMultilevel"/>
    <w:tmpl w:val="3EF6EEDC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F17F77"/>
    <w:multiLevelType w:val="hybridMultilevel"/>
    <w:tmpl w:val="82383532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AE351FF"/>
    <w:multiLevelType w:val="hybridMultilevel"/>
    <w:tmpl w:val="D1E495B2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C344A8"/>
    <w:multiLevelType w:val="hybridMultilevel"/>
    <w:tmpl w:val="525E46D2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4884FF8"/>
    <w:multiLevelType w:val="hybridMultilevel"/>
    <w:tmpl w:val="34E80210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59D46670"/>
    <w:multiLevelType w:val="hybridMultilevel"/>
    <w:tmpl w:val="6A46938E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AA12B1"/>
    <w:multiLevelType w:val="hybridMultilevel"/>
    <w:tmpl w:val="99A26722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7B2D4E"/>
    <w:multiLevelType w:val="hybridMultilevel"/>
    <w:tmpl w:val="6C928B0C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3B81985"/>
    <w:multiLevelType w:val="hybridMultilevel"/>
    <w:tmpl w:val="7DF48CFE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C8372C"/>
    <w:multiLevelType w:val="hybridMultilevel"/>
    <w:tmpl w:val="A0402590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A9"/>
    <w:rsid w:val="00012C35"/>
    <w:rsid w:val="00013251"/>
    <w:rsid w:val="00016383"/>
    <w:rsid w:val="000206CE"/>
    <w:rsid w:val="0003217C"/>
    <w:rsid w:val="00042A19"/>
    <w:rsid w:val="00043CB5"/>
    <w:rsid w:val="00053C32"/>
    <w:rsid w:val="00070C7B"/>
    <w:rsid w:val="00077B75"/>
    <w:rsid w:val="0009586C"/>
    <w:rsid w:val="000C2D70"/>
    <w:rsid w:val="000C4630"/>
    <w:rsid w:val="000F27C9"/>
    <w:rsid w:val="000F2EF7"/>
    <w:rsid w:val="000F404F"/>
    <w:rsid w:val="00120B67"/>
    <w:rsid w:val="00131AE0"/>
    <w:rsid w:val="0013446B"/>
    <w:rsid w:val="0013728D"/>
    <w:rsid w:val="00165BFD"/>
    <w:rsid w:val="00193231"/>
    <w:rsid w:val="001A14ED"/>
    <w:rsid w:val="001A673C"/>
    <w:rsid w:val="001D380B"/>
    <w:rsid w:val="001D45D4"/>
    <w:rsid w:val="001E4B97"/>
    <w:rsid w:val="001F16D3"/>
    <w:rsid w:val="00223BF0"/>
    <w:rsid w:val="00242C38"/>
    <w:rsid w:val="002704F5"/>
    <w:rsid w:val="0028312F"/>
    <w:rsid w:val="00293AAF"/>
    <w:rsid w:val="002A07CB"/>
    <w:rsid w:val="002A535C"/>
    <w:rsid w:val="00307F3C"/>
    <w:rsid w:val="003151FC"/>
    <w:rsid w:val="00327FEB"/>
    <w:rsid w:val="00341EEE"/>
    <w:rsid w:val="00351DD1"/>
    <w:rsid w:val="00353DCE"/>
    <w:rsid w:val="0037562F"/>
    <w:rsid w:val="003767BC"/>
    <w:rsid w:val="003862D5"/>
    <w:rsid w:val="00391477"/>
    <w:rsid w:val="003959B0"/>
    <w:rsid w:val="003B0A89"/>
    <w:rsid w:val="003B6AC2"/>
    <w:rsid w:val="003D3D5D"/>
    <w:rsid w:val="003D6C6C"/>
    <w:rsid w:val="003D6FDC"/>
    <w:rsid w:val="00426EBD"/>
    <w:rsid w:val="0043454D"/>
    <w:rsid w:val="00440823"/>
    <w:rsid w:val="0046053F"/>
    <w:rsid w:val="0048415C"/>
    <w:rsid w:val="004C6869"/>
    <w:rsid w:val="004E630B"/>
    <w:rsid w:val="00514A43"/>
    <w:rsid w:val="00521C32"/>
    <w:rsid w:val="005524EF"/>
    <w:rsid w:val="005A02F0"/>
    <w:rsid w:val="005A382B"/>
    <w:rsid w:val="005A5D07"/>
    <w:rsid w:val="005B4DB1"/>
    <w:rsid w:val="005C580A"/>
    <w:rsid w:val="005E764E"/>
    <w:rsid w:val="005F2804"/>
    <w:rsid w:val="005F5656"/>
    <w:rsid w:val="00613B25"/>
    <w:rsid w:val="00615D49"/>
    <w:rsid w:val="00620720"/>
    <w:rsid w:val="00627EBD"/>
    <w:rsid w:val="00632FF1"/>
    <w:rsid w:val="00635FD9"/>
    <w:rsid w:val="00656BD0"/>
    <w:rsid w:val="00670460"/>
    <w:rsid w:val="0067070D"/>
    <w:rsid w:val="006910FB"/>
    <w:rsid w:val="006941D2"/>
    <w:rsid w:val="006C2E51"/>
    <w:rsid w:val="006C6711"/>
    <w:rsid w:val="006E1237"/>
    <w:rsid w:val="006E1DED"/>
    <w:rsid w:val="006F0D7C"/>
    <w:rsid w:val="007036A4"/>
    <w:rsid w:val="007170A0"/>
    <w:rsid w:val="007214F4"/>
    <w:rsid w:val="007440C3"/>
    <w:rsid w:val="00752158"/>
    <w:rsid w:val="00757602"/>
    <w:rsid w:val="0076143E"/>
    <w:rsid w:val="00764029"/>
    <w:rsid w:val="0076419F"/>
    <w:rsid w:val="007A52F7"/>
    <w:rsid w:val="007A7F6E"/>
    <w:rsid w:val="007C306D"/>
    <w:rsid w:val="007C4699"/>
    <w:rsid w:val="007E0B5C"/>
    <w:rsid w:val="007E44E3"/>
    <w:rsid w:val="007E4FCA"/>
    <w:rsid w:val="008169D9"/>
    <w:rsid w:val="008446DE"/>
    <w:rsid w:val="008447CC"/>
    <w:rsid w:val="00856CDB"/>
    <w:rsid w:val="00865F5C"/>
    <w:rsid w:val="00871FDE"/>
    <w:rsid w:val="00877039"/>
    <w:rsid w:val="00895041"/>
    <w:rsid w:val="0089621D"/>
    <w:rsid w:val="008A1EB2"/>
    <w:rsid w:val="008A3E05"/>
    <w:rsid w:val="008A4938"/>
    <w:rsid w:val="008B3E9D"/>
    <w:rsid w:val="008C5246"/>
    <w:rsid w:val="008E382F"/>
    <w:rsid w:val="008F3B77"/>
    <w:rsid w:val="00921C83"/>
    <w:rsid w:val="00940DEF"/>
    <w:rsid w:val="009438B0"/>
    <w:rsid w:val="00945263"/>
    <w:rsid w:val="00946E5D"/>
    <w:rsid w:val="00964A5B"/>
    <w:rsid w:val="009967E2"/>
    <w:rsid w:val="009972C5"/>
    <w:rsid w:val="009A0552"/>
    <w:rsid w:val="009A26C6"/>
    <w:rsid w:val="009A34E6"/>
    <w:rsid w:val="009B5908"/>
    <w:rsid w:val="009B5A4A"/>
    <w:rsid w:val="009B7A86"/>
    <w:rsid w:val="009D4268"/>
    <w:rsid w:val="00A16309"/>
    <w:rsid w:val="00A16EEF"/>
    <w:rsid w:val="00A27AD4"/>
    <w:rsid w:val="00A318AF"/>
    <w:rsid w:val="00A43E52"/>
    <w:rsid w:val="00A47E3A"/>
    <w:rsid w:val="00A65DE4"/>
    <w:rsid w:val="00A65DF0"/>
    <w:rsid w:val="00A75C25"/>
    <w:rsid w:val="00AA7F46"/>
    <w:rsid w:val="00AB29A6"/>
    <w:rsid w:val="00AC295C"/>
    <w:rsid w:val="00AC2DF6"/>
    <w:rsid w:val="00AD7AAA"/>
    <w:rsid w:val="00AE5CEA"/>
    <w:rsid w:val="00AF1D0E"/>
    <w:rsid w:val="00B165C8"/>
    <w:rsid w:val="00B3098E"/>
    <w:rsid w:val="00B325C0"/>
    <w:rsid w:val="00B377FC"/>
    <w:rsid w:val="00B47E76"/>
    <w:rsid w:val="00B57B39"/>
    <w:rsid w:val="00B6446E"/>
    <w:rsid w:val="00B81754"/>
    <w:rsid w:val="00B870FD"/>
    <w:rsid w:val="00BA009B"/>
    <w:rsid w:val="00BB025F"/>
    <w:rsid w:val="00BD4D5A"/>
    <w:rsid w:val="00BE41CF"/>
    <w:rsid w:val="00BF4C8A"/>
    <w:rsid w:val="00C229B1"/>
    <w:rsid w:val="00C25DA9"/>
    <w:rsid w:val="00C437B5"/>
    <w:rsid w:val="00C8293B"/>
    <w:rsid w:val="00C84504"/>
    <w:rsid w:val="00C85814"/>
    <w:rsid w:val="00CA2844"/>
    <w:rsid w:val="00CA4DCD"/>
    <w:rsid w:val="00CD4374"/>
    <w:rsid w:val="00CD77B4"/>
    <w:rsid w:val="00CE6160"/>
    <w:rsid w:val="00D05673"/>
    <w:rsid w:val="00D11DAA"/>
    <w:rsid w:val="00D13AA3"/>
    <w:rsid w:val="00D254A7"/>
    <w:rsid w:val="00D3044A"/>
    <w:rsid w:val="00D30983"/>
    <w:rsid w:val="00D34314"/>
    <w:rsid w:val="00D63786"/>
    <w:rsid w:val="00D83BCE"/>
    <w:rsid w:val="00D84731"/>
    <w:rsid w:val="00D94E6B"/>
    <w:rsid w:val="00DA52BB"/>
    <w:rsid w:val="00DB50F8"/>
    <w:rsid w:val="00DB56D0"/>
    <w:rsid w:val="00DC238F"/>
    <w:rsid w:val="00DC4B8B"/>
    <w:rsid w:val="00E021E7"/>
    <w:rsid w:val="00E035C3"/>
    <w:rsid w:val="00E07D88"/>
    <w:rsid w:val="00E14165"/>
    <w:rsid w:val="00E24493"/>
    <w:rsid w:val="00E33581"/>
    <w:rsid w:val="00E41EBB"/>
    <w:rsid w:val="00E76224"/>
    <w:rsid w:val="00E77E13"/>
    <w:rsid w:val="00E87705"/>
    <w:rsid w:val="00EB0459"/>
    <w:rsid w:val="00EF3F3E"/>
    <w:rsid w:val="00EF7928"/>
    <w:rsid w:val="00F10385"/>
    <w:rsid w:val="00F250D0"/>
    <w:rsid w:val="00F43787"/>
    <w:rsid w:val="00F53EA8"/>
    <w:rsid w:val="00F63763"/>
    <w:rsid w:val="00FB3E3F"/>
    <w:rsid w:val="00FE01A8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731"/>
    <w:rPr>
      <w:color w:val="0000FF"/>
      <w:u w:val="single"/>
    </w:rPr>
  </w:style>
  <w:style w:type="paragraph" w:styleId="Header">
    <w:name w:val="header"/>
    <w:basedOn w:val="Normal"/>
    <w:rsid w:val="00376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7B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731"/>
    <w:rPr>
      <w:color w:val="0000FF"/>
      <w:u w:val="single"/>
    </w:rPr>
  </w:style>
  <w:style w:type="paragraph" w:styleId="Header">
    <w:name w:val="header"/>
    <w:basedOn w:val="Normal"/>
    <w:rsid w:val="00376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7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ACGI - Spec - Flat Panel Series 5 - FP5.dotx</Template>
  <TotalTime>4</TotalTime>
  <Pages>3</Pages>
  <Words>730</Words>
  <Characters>4162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Components Group, Inc.</vt:lpstr>
    </vt:vector>
  </TitlesOfParts>
  <Company>Architectural Components Group, Inc.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Components Group, Inc.</dc:title>
  <dc:creator>Chris Hartzler</dc:creator>
  <cp:lastModifiedBy>Chris Hartzler</cp:lastModifiedBy>
  <cp:revision>1</cp:revision>
  <dcterms:created xsi:type="dcterms:W3CDTF">2014-03-20T22:41:00Z</dcterms:created>
  <dcterms:modified xsi:type="dcterms:W3CDTF">2014-03-20T22:45:00Z</dcterms:modified>
</cp:coreProperties>
</file>